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341" w:rsidRDefault="00A54341" w:rsidP="00A54341">
      <w:pPr>
        <w:pBdr>
          <w:bottom w:val="single" w:sz="4" w:space="4" w:color="4F81BD"/>
        </w:pBdr>
        <w:spacing w:before="200" w:after="280" w:line="240" w:lineRule="auto"/>
        <w:ind w:right="936"/>
        <w:rPr>
          <w:rFonts w:ascii="Times New Roman" w:eastAsia="Times New Roman" w:hAnsi="Times New Roman" w:cs="Times New Roman"/>
          <w:b/>
          <w:i/>
          <w:iCs/>
          <w:color w:val="365F91"/>
          <w:sz w:val="36"/>
          <w:szCs w:val="36"/>
          <w:lang w:eastAsia="sv-SE"/>
        </w:rPr>
      </w:pPr>
      <w:bookmarkStart w:id="0" w:name="_GoBack"/>
      <w:bookmarkEnd w:id="0"/>
    </w:p>
    <w:p w:rsidR="00A54341" w:rsidRPr="00A54341" w:rsidRDefault="00A54341" w:rsidP="00A54341">
      <w:pPr>
        <w:pBdr>
          <w:bottom w:val="single" w:sz="4" w:space="4" w:color="4F81BD"/>
        </w:pBdr>
        <w:spacing w:before="200" w:after="280" w:line="240" w:lineRule="auto"/>
        <w:ind w:right="936"/>
        <w:rPr>
          <w:rFonts w:ascii="Times New Roman" w:eastAsia="Times New Roman" w:hAnsi="Times New Roman" w:cs="Times New Roman"/>
          <w:b/>
          <w:i/>
          <w:iCs/>
          <w:color w:val="365F91"/>
          <w:sz w:val="36"/>
          <w:szCs w:val="36"/>
          <w:lang w:eastAsia="sv-SE"/>
        </w:rPr>
      </w:pPr>
      <w:r w:rsidRPr="00A54341">
        <w:rPr>
          <w:rFonts w:ascii="Times New Roman" w:eastAsia="Times New Roman" w:hAnsi="Times New Roman" w:cs="Times New Roman"/>
          <w:b/>
          <w:i/>
          <w:iCs/>
          <w:color w:val="365F91"/>
          <w:sz w:val="36"/>
          <w:szCs w:val="36"/>
          <w:lang w:eastAsia="sv-SE"/>
        </w:rPr>
        <w:t>Information angående sommaren 201</w:t>
      </w:r>
      <w:r>
        <w:rPr>
          <w:rFonts w:ascii="Times New Roman" w:eastAsia="Times New Roman" w:hAnsi="Times New Roman" w:cs="Times New Roman"/>
          <w:b/>
          <w:i/>
          <w:iCs/>
          <w:color w:val="365F91"/>
          <w:sz w:val="36"/>
          <w:szCs w:val="36"/>
          <w:lang w:eastAsia="sv-SE"/>
        </w:rPr>
        <w:t>8</w:t>
      </w:r>
    </w:p>
    <w:p w:rsidR="00A54341" w:rsidRPr="00A54341" w:rsidRDefault="00A54341" w:rsidP="00A543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v-SE"/>
        </w:rPr>
      </w:pPr>
      <w:r w:rsidRPr="00A543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v-SE"/>
        </w:rPr>
        <w:t xml:space="preserve">Skolavslutningsdag infaller den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v-SE"/>
        </w:rPr>
        <w:t>12</w:t>
      </w:r>
      <w:r w:rsidRPr="00A543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v-SE"/>
        </w:rPr>
        <w:t xml:space="preserve"> juni och efter avslutningen börjar fritidsverksamheten. </w:t>
      </w:r>
    </w:p>
    <w:p w:rsidR="00A54341" w:rsidRPr="00A54341" w:rsidRDefault="00A54341" w:rsidP="00A543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v-SE"/>
        </w:rPr>
      </w:pPr>
    </w:p>
    <w:p w:rsidR="00A54341" w:rsidRPr="00A54341" w:rsidRDefault="00A54341" w:rsidP="00A543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-4445</wp:posOffset>
            </wp:positionV>
            <wp:extent cx="894080" cy="886460"/>
            <wp:effectExtent l="0" t="0" r="1270" b="889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43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v-SE"/>
        </w:rPr>
        <w:t xml:space="preserve">Från måndagen den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v-SE"/>
        </w:rPr>
        <w:t>2</w:t>
      </w:r>
      <w:r w:rsidRPr="00A54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v-SE"/>
        </w:rPr>
        <w:t xml:space="preserve"> juli startar Sommarfritids</w:t>
      </w:r>
      <w:r w:rsidRPr="00A543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v-SE"/>
        </w:rPr>
        <w:t xml:space="preserve"> där alla skolor i området slår samman sina fritidshem. Om ditt bar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v-SE"/>
        </w:rPr>
        <w:t>n behöver omsorg denna period (2</w:t>
      </w:r>
      <w:r w:rsidRPr="00A543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v-SE"/>
        </w:rPr>
        <w:t>juli-2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v-SE"/>
        </w:rPr>
        <w:t>7</w:t>
      </w:r>
      <w:r w:rsidRPr="00A543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v-SE"/>
        </w:rPr>
        <w:t xml:space="preserve"> juli) </w:t>
      </w:r>
      <w:r w:rsidRPr="00A54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v-SE"/>
        </w:rPr>
        <w:t>måste</w:t>
      </w:r>
      <w:r w:rsidRPr="00A543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v-SE"/>
        </w:rPr>
        <w:t xml:space="preserve"> detta anmälas på </w:t>
      </w:r>
      <w:r w:rsidRPr="00A54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v-SE"/>
        </w:rPr>
        <w:t>särskild blankett</w:t>
      </w:r>
      <w:r w:rsidRPr="00A543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v-SE"/>
        </w:rPr>
        <w:t>. All frågor som rör Sommarfritids ställs direkt till Rosario Vega.</w:t>
      </w:r>
    </w:p>
    <w:p w:rsidR="00A54341" w:rsidRPr="00A54341" w:rsidRDefault="00A54341" w:rsidP="00A543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v-SE"/>
        </w:rPr>
      </w:pPr>
    </w:p>
    <w:p w:rsidR="00A54341" w:rsidRPr="00A54341" w:rsidRDefault="00A54341" w:rsidP="00A543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v-SE"/>
        </w:rPr>
      </w:pPr>
      <w:proofErr w:type="spellStart"/>
      <w:r w:rsidRPr="00A543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v-SE"/>
        </w:rPr>
        <w:t>Uppsävjaskolans</w:t>
      </w:r>
      <w:proofErr w:type="spellEnd"/>
      <w:r w:rsidRPr="00A543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v-SE"/>
        </w:rPr>
        <w:t xml:space="preserve"> fritids öppnar igen måndagen den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v-SE"/>
        </w:rPr>
        <w:t>30</w:t>
      </w:r>
      <w:r w:rsidRPr="00A543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v-SE"/>
        </w:rPr>
        <w:t xml:space="preserve"> juli.</w:t>
      </w:r>
    </w:p>
    <w:p w:rsidR="00A54341" w:rsidRPr="00A54341" w:rsidRDefault="00A54341" w:rsidP="00A543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v-SE"/>
        </w:rPr>
      </w:pPr>
    </w:p>
    <w:p w:rsidR="00A54341" w:rsidRPr="00A54341" w:rsidRDefault="00A54341" w:rsidP="00A543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v-SE"/>
        </w:rPr>
      </w:pPr>
      <w:r w:rsidRPr="00A543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v-SE"/>
        </w:rPr>
        <w:t xml:space="preserve">Dessa dagar är </w:t>
      </w:r>
      <w:r w:rsidRPr="00A54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v-SE"/>
        </w:rPr>
        <w:t>fritids stängt</w:t>
      </w:r>
      <w:r w:rsidRPr="00A543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v-SE"/>
        </w:rPr>
        <w:t xml:space="preserve"> i sommar pga. utvärdering/planering och fortbildning:</w:t>
      </w:r>
    </w:p>
    <w:p w:rsidR="00A54341" w:rsidRPr="00A54341" w:rsidRDefault="00A54341" w:rsidP="00A543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sv-S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1939290</wp:posOffset>
            </wp:positionH>
            <wp:positionV relativeFrom="paragraph">
              <wp:posOffset>121285</wp:posOffset>
            </wp:positionV>
            <wp:extent cx="713740" cy="708025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43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v-SE"/>
        </w:rPr>
        <w:t>Fredagen den 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v-SE"/>
        </w:rPr>
        <w:t>5</w:t>
      </w:r>
      <w:r w:rsidRPr="00A543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v-SE"/>
        </w:rPr>
        <w:t xml:space="preserve"> juni</w:t>
      </w:r>
    </w:p>
    <w:p w:rsidR="00A54341" w:rsidRPr="00A54341" w:rsidRDefault="00A54341" w:rsidP="00A543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v-SE"/>
        </w:rPr>
      </w:pPr>
      <w:r w:rsidRPr="00A543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v-SE"/>
        </w:rPr>
        <w:t>Måndag den 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v-SE"/>
        </w:rPr>
        <w:t>3</w:t>
      </w:r>
      <w:r w:rsidRPr="00A543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v-SE"/>
        </w:rPr>
        <w:t xml:space="preserve"> augusti</w:t>
      </w:r>
    </w:p>
    <w:p w:rsidR="00A54341" w:rsidRPr="00A54341" w:rsidRDefault="00A54341" w:rsidP="00A543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v-SE"/>
        </w:rPr>
      </w:pPr>
      <w:r w:rsidRPr="00A543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v-SE"/>
        </w:rPr>
        <w:t xml:space="preserve">Tisdag den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v-SE"/>
        </w:rPr>
        <w:t>14</w:t>
      </w:r>
      <w:r w:rsidRPr="00A543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v-SE"/>
        </w:rPr>
        <w:t xml:space="preserve"> augusti</w:t>
      </w:r>
    </w:p>
    <w:p w:rsidR="00A54341" w:rsidRPr="00A54341" w:rsidRDefault="00A54341" w:rsidP="00A543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v-SE"/>
        </w:rPr>
      </w:pPr>
    </w:p>
    <w:p w:rsidR="00A54341" w:rsidRPr="00A54341" w:rsidRDefault="00A54341" w:rsidP="00A543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</w:p>
    <w:p w:rsidR="00A54341" w:rsidRPr="00A54341" w:rsidRDefault="00A54341" w:rsidP="00A543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  <w:r w:rsidRPr="00A54341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>Med vänliga hälsningar</w:t>
      </w:r>
    </w:p>
    <w:p w:rsidR="00A54341" w:rsidRPr="00A54341" w:rsidRDefault="00A54341" w:rsidP="00A54341">
      <w:pPr>
        <w:spacing w:after="0" w:line="240" w:lineRule="auto"/>
        <w:rPr>
          <w:rFonts w:ascii="Brush Script MT" w:eastAsia="Times New Roman" w:hAnsi="Brush Script MT" w:cs="Times New Roman"/>
          <w:sz w:val="24"/>
          <w:szCs w:val="24"/>
          <w:lang w:eastAsia="sv-SE"/>
        </w:rPr>
      </w:pPr>
      <w:r>
        <w:rPr>
          <w:rFonts w:ascii="Informal Roman" w:eastAsia="Times New Roman" w:hAnsi="Informal Roman" w:cs="Times New Roman"/>
          <w:b/>
          <w:noProof/>
          <w:sz w:val="40"/>
          <w:szCs w:val="40"/>
          <w:lang w:eastAsia="sv-S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22225</wp:posOffset>
            </wp:positionV>
            <wp:extent cx="1409700" cy="447675"/>
            <wp:effectExtent l="0" t="0" r="0" b="952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4341" w:rsidRPr="00A54341" w:rsidRDefault="00A54341" w:rsidP="00A54341">
      <w:pPr>
        <w:spacing w:after="0" w:line="240" w:lineRule="auto"/>
        <w:rPr>
          <w:rFonts w:ascii="Informal Roman" w:eastAsia="Times New Roman" w:hAnsi="Informal Roman" w:cs="Times New Roman"/>
          <w:b/>
          <w:sz w:val="40"/>
          <w:szCs w:val="40"/>
          <w:lang w:val="es-ES" w:eastAsia="sv-SE"/>
        </w:rPr>
      </w:pPr>
    </w:p>
    <w:p w:rsidR="00A54341" w:rsidRPr="00A54341" w:rsidRDefault="00A54341" w:rsidP="00A543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ES" w:eastAsia="sv-SE"/>
        </w:rPr>
      </w:pPr>
      <w:r w:rsidRPr="00A54341">
        <w:rPr>
          <w:rFonts w:ascii="Times New Roman" w:eastAsia="Times New Roman" w:hAnsi="Times New Roman" w:cs="Times New Roman"/>
          <w:sz w:val="28"/>
          <w:szCs w:val="28"/>
          <w:lang w:val="es-ES" w:eastAsia="sv-SE"/>
        </w:rPr>
        <w:t>Fritidsamordnare</w:t>
      </w:r>
    </w:p>
    <w:p w:rsidR="00A54341" w:rsidRPr="00A54341" w:rsidRDefault="00A54341" w:rsidP="00A543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ES" w:eastAsia="sv-SE"/>
        </w:rPr>
      </w:pPr>
      <w:r w:rsidRPr="00A54341">
        <w:rPr>
          <w:rFonts w:ascii="Monotype Corsiva" w:eastAsia="Times New Roman" w:hAnsi="Monotype Corsiva" w:cs="Times New Roman"/>
          <w:color w:val="0000FF"/>
          <w:sz w:val="32"/>
          <w:szCs w:val="32"/>
          <w:u w:val="single"/>
          <w:lang w:val="es-ES" w:eastAsia="sv-SE"/>
        </w:rPr>
        <w:t>rosario.vega@uppsala.se</w:t>
      </w:r>
    </w:p>
    <w:p w:rsidR="00A54341" w:rsidRPr="00A54341" w:rsidRDefault="00A54341" w:rsidP="00A543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es-ES" w:eastAsia="sv-SE"/>
        </w:rPr>
      </w:pPr>
    </w:p>
    <w:p w:rsidR="00F6469B" w:rsidRDefault="00146FC4"/>
    <w:sectPr w:rsidR="00F6469B" w:rsidSect="0042182E">
      <w:headerReference w:type="default" r:id="rId9"/>
      <w:footerReference w:type="default" r:id="rId10"/>
      <w:pgSz w:w="11906" w:h="16838"/>
      <w:pgMar w:top="1276" w:right="926" w:bottom="360" w:left="1417" w:header="708" w:footer="8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46FC4">
      <w:pPr>
        <w:spacing w:after="0" w:line="240" w:lineRule="auto"/>
      </w:pPr>
      <w:r>
        <w:separator/>
      </w:r>
    </w:p>
  </w:endnote>
  <w:endnote w:type="continuationSeparator" w:id="0">
    <w:p w:rsidR="00000000" w:rsidRDefault="00146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82E" w:rsidRDefault="00146FC4" w:rsidP="0042182E">
    <w:pPr>
      <w:pStyle w:val="Default"/>
    </w:pPr>
  </w:p>
  <w:p w:rsidR="0042182E" w:rsidRDefault="00A54341" w:rsidP="0042182E">
    <w:pPr>
      <w:pStyle w:val="Sidfot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-115570</wp:posOffset>
          </wp:positionH>
          <wp:positionV relativeFrom="paragraph">
            <wp:posOffset>-129540</wp:posOffset>
          </wp:positionV>
          <wp:extent cx="1595120" cy="403860"/>
          <wp:effectExtent l="0" t="0" r="5080" b="0"/>
          <wp:wrapNone/>
          <wp:docPr id="4" name="Bildobjekt 4" descr="uppsala_kommun_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uppsala_kommun_s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12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4DEC">
      <w:t xml:space="preserve"> </w:t>
    </w:r>
    <w:r w:rsidR="00FF4DEC">
      <w:tab/>
    </w:r>
  </w:p>
  <w:p w:rsidR="0042182E" w:rsidRDefault="00146FC4" w:rsidP="0042182E">
    <w:pPr>
      <w:tabs>
        <w:tab w:val="center" w:pos="4536"/>
        <w:tab w:val="right" w:pos="9072"/>
      </w:tabs>
      <w:rPr>
        <w:rFonts w:ascii="Calibri" w:eastAsia="Calibri" w:hAnsi="Calibri"/>
      </w:rPr>
    </w:pPr>
  </w:p>
  <w:p w:rsidR="0042182E" w:rsidRPr="0027298A" w:rsidRDefault="00FF4DEC" w:rsidP="0042182E">
    <w:pPr>
      <w:tabs>
        <w:tab w:val="center" w:pos="4536"/>
        <w:tab w:val="right" w:pos="9072"/>
      </w:tabs>
      <w:rPr>
        <w:rFonts w:ascii="Calibri" w:eastAsia="Calibri" w:hAnsi="Calibri"/>
      </w:rPr>
    </w:pPr>
    <w:r w:rsidRPr="0027298A">
      <w:rPr>
        <w:rFonts w:ascii="Calibri" w:eastAsia="Calibri" w:hAnsi="Calibri"/>
      </w:rPr>
      <w:t>www.uppsavjaskolan.uppsala.se</w:t>
    </w:r>
  </w:p>
  <w:p w:rsidR="0042182E" w:rsidRDefault="00FF4DEC" w:rsidP="0042182E">
    <w:pPr>
      <w:pStyle w:val="Sidfot"/>
    </w:pPr>
    <w:r>
      <w:rPr>
        <w:sz w:val="22"/>
        <w:szCs w:val="22"/>
      </w:rPr>
      <w:tab/>
    </w:r>
    <w:r>
      <w:rPr>
        <w:sz w:val="22"/>
        <w:szCs w:val="22"/>
      </w:rPr>
      <w:tab/>
      <w:t>UTBILDNINGSFÖRVALTNINGEN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46FC4">
      <w:pPr>
        <w:spacing w:after="0" w:line="240" w:lineRule="auto"/>
      </w:pPr>
      <w:r>
        <w:separator/>
      </w:r>
    </w:p>
  </w:footnote>
  <w:footnote w:type="continuationSeparator" w:id="0">
    <w:p w:rsidR="00000000" w:rsidRDefault="00146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82E" w:rsidRDefault="00A54341">
    <w:pPr>
      <w:pStyle w:val="Sidhuvud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-115570</wp:posOffset>
          </wp:positionH>
          <wp:positionV relativeFrom="paragraph">
            <wp:posOffset>-161925</wp:posOffset>
          </wp:positionV>
          <wp:extent cx="759460" cy="931545"/>
          <wp:effectExtent l="0" t="0" r="2540" b="1905"/>
          <wp:wrapNone/>
          <wp:docPr id="5" name="Bildobjekt 5" descr="logo-hemsid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hemsid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182E" w:rsidRDefault="00146FC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341"/>
    <w:rsid w:val="00146FC4"/>
    <w:rsid w:val="00802F69"/>
    <w:rsid w:val="00A16760"/>
    <w:rsid w:val="00A54341"/>
    <w:rsid w:val="00FB4DA8"/>
    <w:rsid w:val="00FF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A543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A54341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rsid w:val="00A543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A54341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efault">
    <w:name w:val="Default"/>
    <w:rsid w:val="00A5434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A543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A54341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rsid w:val="00A543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A54341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efault">
    <w:name w:val="Default"/>
    <w:rsid w:val="00A5434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3063367B</Template>
  <TotalTime>1</TotalTime>
  <Pages>1</Pages>
  <Words>107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 Rosario</dc:creator>
  <cp:lastModifiedBy>Vega Rosario</cp:lastModifiedBy>
  <cp:revision>2</cp:revision>
  <cp:lastPrinted>2018-03-23T11:59:00Z</cp:lastPrinted>
  <dcterms:created xsi:type="dcterms:W3CDTF">2018-03-26T08:02:00Z</dcterms:created>
  <dcterms:modified xsi:type="dcterms:W3CDTF">2018-03-26T08:02:00Z</dcterms:modified>
</cp:coreProperties>
</file>